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C42BC" w:rsidRDefault="0021404C">
      <w:pPr>
        <w:pStyle w:val="ContactInfo"/>
      </w:pPr>
      <w:sdt>
        <w:sdtPr>
          <w:alias w:val="Street Address"/>
          <w:tag w:val="Street Address"/>
          <w:id w:val="1415969137"/>
          <w:placeholder>
            <w:docPart w:val="6354A2DFD57E45EABEC42EEF18E5B481"/>
          </w:placeholder>
          <w:showingPlcHdr/>
          <w:dataBinding w:prefixMappings="xmlns:ns0='http://schemas.microsoft.com/office/2006/coverPageProps' " w:xpath="/ns0:CoverPageProperties[1]/ns0:CompanyAddress[1]" w:storeItemID="{55AF091B-3C7A-41E3-B477-F2FDAA23CFDA}"/>
          <w:text w:multiLine="1"/>
        </w:sdtPr>
        <w:sdtEndPr/>
        <w:sdtContent>
          <w:r w:rsidR="00414819">
            <w:t>[Street Address]</w:t>
          </w:r>
        </w:sdtContent>
      </w:sdt>
    </w:p>
    <w:sdt>
      <w:sdtPr>
        <w:alias w:val="Category"/>
        <w:tag w:val=""/>
        <w:id w:val="1543715586"/>
        <w:placeholder>
          <w:docPart w:val="090293D3A3BB4C74860DEB6366C6A7B5"/>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2C42BC" w:rsidRDefault="00414819">
          <w:pPr>
            <w:pStyle w:val="ContactInfo"/>
          </w:pPr>
          <w:r>
            <w:t>[City, ST ZIP Code]</w:t>
          </w:r>
        </w:p>
      </w:sdtContent>
    </w:sdt>
    <w:p w:rsidR="002C42BC" w:rsidRDefault="0021404C">
      <w:pPr>
        <w:pStyle w:val="ContactInfo"/>
      </w:pPr>
      <w:sdt>
        <w:sdtPr>
          <w:alias w:val="Telephone"/>
          <w:tag w:val="Telephone"/>
          <w:id w:val="599758962"/>
          <w:placeholder>
            <w:docPart w:val="E28C7E21FDA64D4E9DA49F931BA39D21"/>
          </w:placeholder>
          <w:showingPlcHdr/>
          <w:dataBinding w:prefixMappings="xmlns:ns0='http://schemas.microsoft.com/office/2006/coverPageProps' " w:xpath="/ns0:CoverPageProperties[1]/ns0:CompanyPhone[1]" w:storeItemID="{55AF091B-3C7A-41E3-B477-F2FDAA23CFDA}"/>
          <w:text/>
        </w:sdtPr>
        <w:sdtEndPr/>
        <w:sdtContent>
          <w:r w:rsidR="00414819">
            <w:t>[Telephone]</w:t>
          </w:r>
        </w:sdtContent>
      </w:sdt>
    </w:p>
    <w:sdt>
      <w:sdtPr>
        <w:alias w:val="Website"/>
        <w:tag w:val="Website"/>
        <w:id w:val="48967594"/>
        <w:placeholder>
          <w:docPart w:val="C39330BE79BA44E5AE01F377152F33D5"/>
        </w:placeholder>
        <w:showingPlcHdr/>
        <w:dataBinding w:prefixMappings="xmlns:ns0='http://purl.org/dc/elements/1.1/' xmlns:ns1='http://schemas.openxmlformats.org/package/2006/metadata/core-properties' " w:xpath="/ns1:coreProperties[1]/ns1:keywords[1]" w:storeItemID="{6C3C8BC8-F283-45AE-878A-BAB7291924A1}"/>
        <w:text/>
      </w:sdtPr>
      <w:sdtEndPr/>
      <w:sdtContent>
        <w:p w:rsidR="002C42BC" w:rsidRDefault="00414819">
          <w:pPr>
            <w:pStyle w:val="ContactInfo"/>
          </w:pPr>
          <w:r>
            <w:t>[Website]</w:t>
          </w:r>
        </w:p>
      </w:sdtContent>
    </w:sdt>
    <w:sdt>
      <w:sdtPr>
        <w:rPr>
          <w:rStyle w:val="Emphasis"/>
        </w:rPr>
        <w:alias w:val="Email"/>
        <w:tag w:val=""/>
        <w:id w:val="1889536063"/>
        <w:placeholder>
          <w:docPart w:val="4627ADFFA5014052B2B5F3BB8A55C16D"/>
        </w:placeholder>
        <w:showingPlcHdr/>
        <w:dataBinding w:prefixMappings="xmlns:ns0='http://schemas.microsoft.com/office/2006/coverPageProps' " w:xpath="/ns0:CoverPageProperties[1]/ns0:CompanyEmail[1]" w:storeItemID="{55AF091B-3C7A-41E3-B477-F2FDAA23CFDA}"/>
        <w:text/>
      </w:sdtPr>
      <w:sdtEndPr>
        <w:rPr>
          <w:rStyle w:val="Emphasis"/>
        </w:rPr>
      </w:sdtEndPr>
      <w:sdtContent>
        <w:p w:rsidR="002C42BC" w:rsidRDefault="00414819">
          <w:pPr>
            <w:pStyle w:val="ContactInfo"/>
            <w:rPr>
              <w:rStyle w:val="Emphasis"/>
            </w:rPr>
          </w:pPr>
          <w:r>
            <w:rPr>
              <w:rStyle w:val="Emphasis"/>
            </w:rPr>
            <w:t>[Email]</w:t>
          </w:r>
        </w:p>
      </w:sdtContent>
    </w:sdt>
    <w:p w:rsidR="002C42BC" w:rsidRDefault="0021404C">
      <w:pPr>
        <w:pStyle w:val="Name"/>
      </w:pPr>
      <w:sdt>
        <w:sdtPr>
          <w:alias w:val="Your Name"/>
          <w:tag w:val=""/>
          <w:id w:val="1197042864"/>
          <w:placeholder>
            <w:docPart w:val="3CDE0C297DB148ADB3EB430E25D3D8CF"/>
          </w:placeholder>
          <w:dataBinding w:prefixMappings="xmlns:ns0='http://purl.org/dc/elements/1.1/' xmlns:ns1='http://schemas.openxmlformats.org/package/2006/metadata/core-properties' " w:xpath="/ns1:coreProperties[1]/ns0:creator[1]" w:storeItemID="{6C3C8BC8-F283-45AE-878A-BAB7291924A1}"/>
          <w:text/>
        </w:sdtPr>
        <w:sdtEndPr/>
        <w:sdtContent>
          <w:r w:rsidR="005E5DBC">
            <w:t>TYPE your name here</w:t>
          </w:r>
        </w:sdtContent>
      </w:sdt>
    </w:p>
    <w:tbl>
      <w:tblPr>
        <w:tblStyle w:val="ResumeTable"/>
        <w:tblW w:w="5000" w:type="pct"/>
        <w:tblLook w:val="04A0" w:firstRow="1" w:lastRow="0" w:firstColumn="1" w:lastColumn="0" w:noHBand="0" w:noVBand="1"/>
        <w:tblDescription w:val="Resume"/>
      </w:tblPr>
      <w:tblGrid>
        <w:gridCol w:w="1778"/>
        <w:gridCol w:w="472"/>
        <w:gridCol w:w="7830"/>
      </w:tblGrid>
      <w:tr w:rsidR="002C42BC">
        <w:tc>
          <w:tcPr>
            <w:tcW w:w="1778" w:type="dxa"/>
          </w:tcPr>
          <w:p w:rsidR="002C42BC" w:rsidRDefault="00414819">
            <w:pPr>
              <w:pStyle w:val="Heading1"/>
            </w:pPr>
            <w:r>
              <w:t>Objective</w:t>
            </w:r>
          </w:p>
        </w:tc>
        <w:tc>
          <w:tcPr>
            <w:tcW w:w="472" w:type="dxa"/>
          </w:tcPr>
          <w:p w:rsidR="002C42BC" w:rsidRDefault="002C42BC"/>
        </w:tc>
        <w:tc>
          <w:tcPr>
            <w:tcW w:w="7830" w:type="dxa"/>
          </w:tcPr>
          <w:p w:rsidR="002C42BC" w:rsidRDefault="00382456" w:rsidP="00382456">
            <w:pPr>
              <w:pStyle w:val="ResumeText"/>
            </w:pPr>
            <w:r>
              <w:t xml:space="preserve">Use this space to specifically reference your employment goal. (For example – “To obtain a part-time position at Tim Horton’s in </w:t>
            </w:r>
            <w:proofErr w:type="spellStart"/>
            <w:r>
              <w:t>Manuels</w:t>
            </w:r>
            <w:proofErr w:type="spellEnd"/>
            <w:r>
              <w:t>.) Remember, each resume should be tailored to a different job.</w:t>
            </w:r>
          </w:p>
        </w:tc>
      </w:tr>
      <w:tr w:rsidR="002C42BC">
        <w:tc>
          <w:tcPr>
            <w:tcW w:w="1778" w:type="dxa"/>
          </w:tcPr>
          <w:p w:rsidR="002C42BC" w:rsidRDefault="00D43BAB">
            <w:pPr>
              <w:pStyle w:val="Heading1"/>
            </w:pPr>
            <w:r>
              <w:t xml:space="preserve">wORK </w:t>
            </w:r>
            <w:r w:rsidR="00414819">
              <w:t>Experience</w:t>
            </w:r>
          </w:p>
        </w:tc>
        <w:tc>
          <w:tcPr>
            <w:tcW w:w="472" w:type="dxa"/>
          </w:tcPr>
          <w:p w:rsidR="002C42BC" w:rsidRDefault="002C42BC"/>
        </w:tc>
        <w:tc>
          <w:tcPr>
            <w:tcW w:w="7830" w:type="dxa"/>
          </w:tcPr>
          <w:sdt>
            <w:sdtPr>
              <w:rPr>
                <w:rFonts w:asciiTheme="minorHAnsi" w:eastAsiaTheme="minorEastAsia" w:hAnsiTheme="minorHAnsi" w:cstheme="minorBidi"/>
                <w:b w:val="0"/>
                <w:bCs w:val="0"/>
                <w:caps w:val="0"/>
                <w:color w:val="595959" w:themeColor="text1" w:themeTint="A6"/>
                <w14:ligatures w14:val="none"/>
              </w:rPr>
              <w:id w:val="1436861535"/>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221802691"/>
                  <w:placeholder>
                    <w:docPart w:val="AFEA67E0AC25450391D72C0E50B37371"/>
                  </w:placeholder>
                  <w15:color w:val="C0C0C0"/>
                  <w15:repeatingSectionItem/>
                </w:sdtPr>
                <w:sdtEndPr/>
                <w:sdtContent>
                  <w:p w:rsidR="002C42BC" w:rsidRDefault="00F03E5C">
                    <w:pPr>
                      <w:pStyle w:val="Heading2"/>
                    </w:pPr>
                    <w:r>
                      <w:t>JOB Title, Company name, location</w:t>
                    </w:r>
                  </w:p>
                  <w:p w:rsidR="002C42BC" w:rsidRPr="00E25336" w:rsidRDefault="00E25336">
                    <w:pPr>
                      <w:pStyle w:val="ResumeText"/>
                      <w:rPr>
                        <w:b/>
                      </w:rPr>
                    </w:pPr>
                    <w:r>
                      <w:rPr>
                        <w:b/>
                      </w:rPr>
                      <w:t>Dates worked [From-To]</w:t>
                    </w:r>
                  </w:p>
                  <w:p w:rsidR="002C42BC" w:rsidRDefault="00F03E5C">
                    <w:r>
                      <w:t xml:space="preserve">This is the place for a brief summary of your key responsibilities, accomplishments, and tasks while in this position. Describe how your responsibilities specifically helped the organization. Be sure to highlight the skills you learned that could transfer to the new position you’re interested in. </w:t>
                    </w:r>
                  </w:p>
                </w:sdtContent>
              </w:sdt>
              <w:sdt>
                <w:sdtPr>
                  <w:rPr>
                    <w:rFonts w:asciiTheme="minorHAnsi" w:eastAsiaTheme="minorEastAsia" w:hAnsiTheme="minorHAnsi" w:cstheme="minorBidi"/>
                    <w:b w:val="0"/>
                    <w:bCs w:val="0"/>
                    <w:caps w:val="0"/>
                    <w:color w:val="595959" w:themeColor="text1" w:themeTint="A6"/>
                    <w14:ligatures w14:val="none"/>
                  </w:rPr>
                  <w:id w:val="-1307311741"/>
                  <w:placeholder>
                    <w:docPart w:val="FA8B110C4CB04D888A165262E8555DD8"/>
                  </w:placeholder>
                  <w15:color w:val="C0C0C0"/>
                  <w15:repeatingSectionItem/>
                </w:sdtPr>
                <w:sdtEndPr/>
                <w:sdtContent>
                  <w:p w:rsidR="00E25336" w:rsidRDefault="00E25336">
                    <w:pPr>
                      <w:pStyle w:val="Heading2"/>
                    </w:pPr>
                    <w:r>
                      <w:t>JOB Title, Company name, location</w:t>
                    </w:r>
                  </w:p>
                  <w:p w:rsidR="00E25336" w:rsidRPr="00E25336" w:rsidRDefault="00E25336">
                    <w:pPr>
                      <w:pStyle w:val="ResumeText"/>
                      <w:rPr>
                        <w:b/>
                      </w:rPr>
                    </w:pPr>
                    <w:r>
                      <w:rPr>
                        <w:b/>
                      </w:rPr>
                      <w:t>Dates worked [From-To]</w:t>
                    </w:r>
                  </w:p>
                  <w:p w:rsidR="002C42BC" w:rsidRDefault="00E25336" w:rsidP="00E25336">
                    <w:r>
                      <w:t xml:space="preserve">This is the place for a brief summary of your key responsibilities, accomplishments, and tasks while in this position. Describe how your responsibilities specifically helped the organization. Be sure to highlight the skills you learned that could transfer to the new position you’re interested in. </w:t>
                    </w:r>
                  </w:p>
                </w:sdtContent>
              </w:sdt>
            </w:sdtContent>
          </w:sdt>
        </w:tc>
      </w:tr>
      <w:tr w:rsidR="00C34C67">
        <w:tc>
          <w:tcPr>
            <w:tcW w:w="1778" w:type="dxa"/>
          </w:tcPr>
          <w:p w:rsidR="00C34C67" w:rsidRDefault="00C34C67" w:rsidP="00C34C67">
            <w:pPr>
              <w:pStyle w:val="Heading1"/>
            </w:pPr>
            <w:r>
              <w:t>VOLUNTEER EXPERIENCE</w:t>
            </w:r>
          </w:p>
        </w:tc>
        <w:tc>
          <w:tcPr>
            <w:tcW w:w="472" w:type="dxa"/>
          </w:tcPr>
          <w:p w:rsidR="00C34C67" w:rsidRDefault="00C34C67" w:rsidP="00C34C67"/>
        </w:tc>
        <w:tc>
          <w:tcPr>
            <w:tcW w:w="7830" w:type="dxa"/>
          </w:tcPr>
          <w:sdt>
            <w:sdtPr>
              <w:rPr>
                <w:rFonts w:asciiTheme="minorHAnsi" w:eastAsiaTheme="minorEastAsia" w:hAnsiTheme="minorHAnsi" w:cstheme="minorBidi"/>
                <w:b w:val="0"/>
                <w:bCs w:val="0"/>
                <w:caps w:val="0"/>
                <w:color w:val="595959" w:themeColor="text1" w:themeTint="A6"/>
                <w14:ligatures w14:val="none"/>
              </w:rPr>
              <w:id w:val="2114791125"/>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292798592"/>
                  <w:placeholder>
                    <w:docPart w:val="F8D394735A2B4F788D747C02FC1F831B"/>
                  </w:placeholder>
                  <w15:color w:val="C0C0C0"/>
                  <w15:repeatingSectionItem/>
                </w:sdtPr>
                <w:sdtEndPr/>
                <w:sdtContent>
                  <w:p w:rsidR="00C34C67" w:rsidRDefault="00C34C67" w:rsidP="00C34C67">
                    <w:pPr>
                      <w:pStyle w:val="Heading2"/>
                    </w:pPr>
                    <w:r>
                      <w:t>Volunteer title, name of organization, city/town, province</w:t>
                    </w:r>
                  </w:p>
                  <w:p w:rsidR="00C34C67" w:rsidRDefault="00C34C67" w:rsidP="00C34C67">
                    <w:pPr>
                      <w:pStyle w:val="ResumeText"/>
                    </w:pPr>
                    <w:r w:rsidRPr="007924B1">
                      <w:rPr>
                        <w:b/>
                      </w:rPr>
                      <w:t>Dates worked [From-To</w:t>
                    </w:r>
                    <w:proofErr w:type="gramStart"/>
                    <w:r w:rsidRPr="007924B1">
                      <w:rPr>
                        <w:b/>
                      </w:rPr>
                      <w:t>]</w:t>
                    </w:r>
                    <w:proofErr w:type="gramEnd"/>
                    <w:r>
                      <w:br/>
                      <w:t>Use this space to explain in a concise sentence what your responsibilities were.</w:t>
                    </w:r>
                    <w:r>
                      <w:br/>
                    </w:r>
                  </w:p>
                </w:sdtContent>
              </w:sdt>
              <w:sdt>
                <w:sdtPr>
                  <w:rPr>
                    <w:rFonts w:asciiTheme="minorHAnsi" w:eastAsiaTheme="minorEastAsia" w:hAnsiTheme="minorHAnsi" w:cstheme="minorBidi"/>
                    <w:b w:val="0"/>
                    <w:bCs w:val="0"/>
                    <w:caps w:val="0"/>
                    <w:color w:val="595959" w:themeColor="text1" w:themeTint="A6"/>
                    <w14:ligatures w14:val="none"/>
                  </w:rPr>
                  <w:id w:val="-1646043998"/>
                  <w:placeholder>
                    <w:docPart w:val="3E047F192EC844908331E32F659A9EA7"/>
                  </w:placeholder>
                  <w15:color w:val="C0C0C0"/>
                  <w15:repeatingSectionItem/>
                </w:sdtPr>
                <w:sdtEndPr/>
                <w:sdtContent>
                  <w:p w:rsidR="00C34C67" w:rsidRDefault="00C34C67" w:rsidP="00C34C67">
                    <w:pPr>
                      <w:pStyle w:val="Heading2"/>
                    </w:pPr>
                    <w:r>
                      <w:t>Volunteer title, name of organization, city/town, province</w:t>
                    </w:r>
                  </w:p>
                  <w:p w:rsidR="00C34C67" w:rsidRDefault="00C34C67" w:rsidP="00C34C67">
                    <w:pPr>
                      <w:pStyle w:val="ResumeText"/>
                    </w:pPr>
                    <w:r w:rsidRPr="007924B1">
                      <w:rPr>
                        <w:b/>
                      </w:rPr>
                      <w:t>Dates worked [From-To</w:t>
                    </w:r>
                    <w:proofErr w:type="gramStart"/>
                    <w:r w:rsidRPr="007924B1">
                      <w:rPr>
                        <w:b/>
                      </w:rPr>
                      <w:t>]</w:t>
                    </w:r>
                    <w:proofErr w:type="gramEnd"/>
                    <w:r>
                      <w:br/>
                      <w:t>Use this space to explain in a concise sentence what your responsibilities were.</w:t>
                    </w:r>
                  </w:p>
                </w:sdtContent>
              </w:sdt>
            </w:sdtContent>
          </w:sdt>
        </w:tc>
      </w:tr>
      <w:tr w:rsidR="002C42BC">
        <w:tc>
          <w:tcPr>
            <w:tcW w:w="1778" w:type="dxa"/>
          </w:tcPr>
          <w:p w:rsidR="002C42BC" w:rsidRDefault="00414819">
            <w:pPr>
              <w:pStyle w:val="Heading1"/>
            </w:pPr>
            <w:r>
              <w:t>Education</w:t>
            </w:r>
          </w:p>
        </w:tc>
        <w:tc>
          <w:tcPr>
            <w:tcW w:w="472" w:type="dxa"/>
          </w:tcPr>
          <w:p w:rsidR="002C42BC" w:rsidRDefault="002C42BC"/>
        </w:tc>
        <w:tc>
          <w:tcPr>
            <w:tcW w:w="7830" w:type="dxa"/>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AFEA67E0AC25450391D72C0E50B37371"/>
                  </w:placeholder>
                  <w15:repeatingSectionItem/>
                </w:sdtPr>
                <w:sdtEndPr/>
                <w:sdtContent>
                  <w:p w:rsidR="002C42BC" w:rsidRDefault="00967106">
                    <w:pPr>
                      <w:pStyle w:val="Heading2"/>
                    </w:pPr>
                    <w:r>
                      <w:t>School Name, Location, Highest level earned</w:t>
                    </w:r>
                  </w:p>
                  <w:p w:rsidR="002C42BC" w:rsidRDefault="00967106">
                    <w:r>
                      <w:t xml:space="preserve">You might want to include your average here and a very brief summary of relevant awards, </w:t>
                    </w:r>
                    <w:proofErr w:type="spellStart"/>
                    <w:r>
                      <w:t>honours</w:t>
                    </w:r>
                    <w:proofErr w:type="spellEnd"/>
                    <w:r>
                      <w:t xml:space="preserve"> and achievements that could help you get the job</w:t>
                    </w:r>
                    <w:r w:rsidR="00FE2DF4">
                      <w:t>.</w:t>
                    </w:r>
                  </w:p>
                </w:sdtContent>
              </w:sdt>
            </w:sdtContent>
          </w:sdt>
        </w:tc>
      </w:tr>
      <w:tr w:rsidR="002C42BC">
        <w:tc>
          <w:tcPr>
            <w:tcW w:w="1778" w:type="dxa"/>
          </w:tcPr>
          <w:p w:rsidR="002C42BC" w:rsidRDefault="00FE2DF4">
            <w:pPr>
              <w:pStyle w:val="Heading1"/>
            </w:pPr>
            <w:r>
              <w:t>Accomplishments and awards</w:t>
            </w:r>
          </w:p>
        </w:tc>
        <w:tc>
          <w:tcPr>
            <w:tcW w:w="472" w:type="dxa"/>
          </w:tcPr>
          <w:p w:rsidR="002C42BC" w:rsidRDefault="002C42BC"/>
        </w:tc>
        <w:tc>
          <w:tcPr>
            <w:tcW w:w="7830" w:type="dxa"/>
          </w:tcPr>
          <w:p w:rsidR="002C42BC" w:rsidRDefault="00FE2DF4" w:rsidP="00FE2DF4">
            <w:pPr>
              <w:pStyle w:val="ResumeText"/>
            </w:pPr>
            <w:r>
              <w:t xml:space="preserve">Here you can include things like sports </w:t>
            </w:r>
            <w:proofErr w:type="spellStart"/>
            <w:r>
              <w:t>acheivements</w:t>
            </w:r>
            <w:proofErr w:type="spellEnd"/>
            <w:r>
              <w:t>, academic awards or other certificates. They should be pertinent to the job you are seeking!</w:t>
            </w:r>
          </w:p>
        </w:tc>
      </w:tr>
      <w:tr w:rsidR="002C42BC">
        <w:tc>
          <w:tcPr>
            <w:tcW w:w="1778" w:type="dxa"/>
          </w:tcPr>
          <w:p w:rsidR="002C42BC" w:rsidRDefault="00414819">
            <w:pPr>
              <w:pStyle w:val="Heading1"/>
            </w:pPr>
            <w:r>
              <w:lastRenderedPageBreak/>
              <w:t>Leadership</w:t>
            </w:r>
          </w:p>
        </w:tc>
        <w:tc>
          <w:tcPr>
            <w:tcW w:w="472" w:type="dxa"/>
          </w:tcPr>
          <w:p w:rsidR="002C42BC" w:rsidRDefault="002C42BC"/>
        </w:tc>
        <w:tc>
          <w:tcPr>
            <w:tcW w:w="7830" w:type="dxa"/>
          </w:tcPr>
          <w:p w:rsidR="002C42BC" w:rsidRDefault="00402839" w:rsidP="00402839">
            <w:pPr>
              <w:pStyle w:val="ResumeText"/>
            </w:pPr>
            <w:r>
              <w:t xml:space="preserve">Take this opportunity to list any leadership positions that you have held. This can include student groups, sports groups, church groups, etc. </w:t>
            </w:r>
          </w:p>
        </w:tc>
      </w:tr>
      <w:tr w:rsidR="002C42BC">
        <w:tc>
          <w:tcPr>
            <w:tcW w:w="1778" w:type="dxa"/>
          </w:tcPr>
          <w:p w:rsidR="002C42BC" w:rsidRDefault="00414819">
            <w:pPr>
              <w:pStyle w:val="Heading1"/>
            </w:pPr>
            <w:r>
              <w:t>References</w:t>
            </w:r>
          </w:p>
        </w:tc>
        <w:tc>
          <w:tcPr>
            <w:tcW w:w="472" w:type="dxa"/>
          </w:tcPr>
          <w:p w:rsidR="002C42BC" w:rsidRDefault="002C42BC"/>
        </w:tc>
        <w:tc>
          <w:tcPr>
            <w:tcW w:w="7830" w:type="dxa"/>
          </w:tcPr>
          <w:sdt>
            <w:sdtPr>
              <w:rPr>
                <w:rFonts w:asciiTheme="minorHAnsi" w:eastAsiaTheme="minorEastAsia" w:hAnsiTheme="minorHAnsi" w:cstheme="minorBidi"/>
                <w:b w:val="0"/>
                <w:bCs w:val="0"/>
                <w:caps w:val="0"/>
                <w:color w:val="595959" w:themeColor="text1" w:themeTint="A6"/>
                <w14:ligatures w14:val="none"/>
              </w:rPr>
              <w:id w:val="-1883713024"/>
              <w15:color w:val="C0C0C0"/>
              <w15:repeatingSection/>
            </w:sdtPr>
            <w:sdtEndPr>
              <w:rPr>
                <w:rFonts w:asciiTheme="majorHAnsi" w:hAnsiTheme="majorHAnsi" w:cstheme="majorBidi"/>
                <w:b/>
                <w:bCs/>
                <w:caps/>
                <w:color w:val="404040" w:themeColor="text1" w:themeTint="BF"/>
                <w14:ligatures w14:val="standardContextual"/>
              </w:rPr>
            </w:sdtEndPr>
            <w:sdtContent>
              <w:sdt>
                <w:sdtPr>
                  <w:rPr>
                    <w:rFonts w:asciiTheme="minorHAnsi" w:eastAsiaTheme="minorEastAsia" w:hAnsiTheme="minorHAnsi" w:cstheme="minorBidi"/>
                    <w:b w:val="0"/>
                    <w:bCs w:val="0"/>
                    <w:caps w:val="0"/>
                    <w:color w:val="595959" w:themeColor="text1" w:themeTint="A6"/>
                    <w14:ligatures w14:val="none"/>
                  </w:rPr>
                  <w:id w:val="-1368215953"/>
                  <w:placeholder>
                    <w:docPart w:val="AFEA67E0AC25450391D72C0E50B37371"/>
                  </w:placeholder>
                  <w15:color w:val="C0C0C0"/>
                  <w15:repeatingSectionItem/>
                </w:sdtPr>
                <w:sdtEndPr>
                  <w:rPr>
                    <w:rFonts w:asciiTheme="majorHAnsi" w:hAnsiTheme="majorHAnsi" w:cstheme="majorBidi"/>
                    <w:b/>
                    <w:bCs/>
                    <w:caps/>
                    <w:color w:val="404040" w:themeColor="text1" w:themeTint="BF"/>
                    <w14:ligatures w14:val="standardContextual"/>
                  </w:rPr>
                </w:sdtEndPr>
                <w:sdtContent>
                  <w:p w:rsidR="002C42BC" w:rsidRDefault="00FE2DF4" w:rsidP="00FE2DF4">
                    <w:pPr>
                      <w:pStyle w:val="Heading2"/>
                    </w:pPr>
                    <w:r>
                      <w:rPr>
                        <w:rFonts w:asciiTheme="minorHAnsi" w:eastAsiaTheme="minorEastAsia" w:hAnsiTheme="minorHAnsi" w:cstheme="minorBidi"/>
                        <w:b w:val="0"/>
                        <w:bCs w:val="0"/>
                        <w:caps w:val="0"/>
                        <w:color w:val="595959" w:themeColor="text1" w:themeTint="A6"/>
                        <w14:ligatures w14:val="none"/>
                      </w:rPr>
                      <w:t xml:space="preserve">Indicate that references are available upon request. </w:t>
                    </w:r>
                  </w:p>
                </w:sdtContent>
              </w:sdt>
            </w:sdtContent>
          </w:sdt>
        </w:tc>
      </w:tr>
    </w:tbl>
    <w:p w:rsidR="002C42BC" w:rsidRDefault="002C42BC"/>
    <w:sectPr w:rsidR="002C42BC">
      <w:footerReference w:type="default" r:id="rId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4C" w:rsidRDefault="0021404C">
      <w:pPr>
        <w:spacing w:before="0" w:after="0" w:line="240" w:lineRule="auto"/>
      </w:pPr>
      <w:r>
        <w:separator/>
      </w:r>
    </w:p>
  </w:endnote>
  <w:endnote w:type="continuationSeparator" w:id="0">
    <w:p w:rsidR="0021404C" w:rsidRDefault="002140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BC" w:rsidRDefault="00414819">
    <w:pPr>
      <w:pStyle w:val="Footer"/>
    </w:pPr>
    <w:r>
      <w:t xml:space="preserve">Page </w:t>
    </w:r>
    <w:r>
      <w:fldChar w:fldCharType="begin"/>
    </w:r>
    <w:r>
      <w:instrText xml:space="preserve"> PAGE </w:instrText>
    </w:r>
    <w:r>
      <w:fldChar w:fldCharType="separate"/>
    </w:r>
    <w:r w:rsidR="00C1631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4C" w:rsidRDefault="0021404C">
      <w:pPr>
        <w:spacing w:before="0" w:after="0" w:line="240" w:lineRule="auto"/>
      </w:pPr>
      <w:r>
        <w:separator/>
      </w:r>
    </w:p>
  </w:footnote>
  <w:footnote w:type="continuationSeparator" w:id="0">
    <w:p w:rsidR="0021404C" w:rsidRDefault="0021404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BC"/>
    <w:rsid w:val="0018454D"/>
    <w:rsid w:val="0021404C"/>
    <w:rsid w:val="002C42BC"/>
    <w:rsid w:val="00382456"/>
    <w:rsid w:val="00402839"/>
    <w:rsid w:val="00414819"/>
    <w:rsid w:val="005E5DBC"/>
    <w:rsid w:val="008D34D4"/>
    <w:rsid w:val="00967106"/>
    <w:rsid w:val="00C1631F"/>
    <w:rsid w:val="00C34C67"/>
    <w:rsid w:val="00D43BAB"/>
    <w:rsid w:val="00D51AC9"/>
    <w:rsid w:val="00E25336"/>
    <w:rsid w:val="00F03E5C"/>
    <w:rsid w:val="00FA678E"/>
    <w:rsid w:val="00FD4DC6"/>
    <w:rsid w:val="00F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8448D-CC23-43EE-BF94-656E21A9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BalloonText">
    <w:name w:val="Balloon Text"/>
    <w:basedOn w:val="Normal"/>
    <w:link w:val="BalloonTextChar"/>
    <w:uiPriority w:val="99"/>
    <w:semiHidden/>
    <w:unhideWhenUsed/>
    <w:rsid w:val="00C163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1F"/>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vis\AppData\Roaming\Microsoft\Templates\Basic%20resume%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54A2DFD57E45EABEC42EEF18E5B481"/>
        <w:category>
          <w:name w:val="General"/>
          <w:gallery w:val="placeholder"/>
        </w:category>
        <w:types>
          <w:type w:val="bbPlcHdr"/>
        </w:types>
        <w:behaviors>
          <w:behavior w:val="content"/>
        </w:behaviors>
        <w:guid w:val="{C367FAED-1F05-458B-8A7C-480454F29E5F}"/>
      </w:docPartPr>
      <w:docPartBody>
        <w:p w:rsidR="000C2BAF" w:rsidRDefault="006A2169">
          <w:pPr>
            <w:pStyle w:val="6354A2DFD57E45EABEC42EEF18E5B481"/>
          </w:pPr>
          <w:r>
            <w:t>[Street Address]</w:t>
          </w:r>
        </w:p>
      </w:docPartBody>
    </w:docPart>
    <w:docPart>
      <w:docPartPr>
        <w:name w:val="090293D3A3BB4C74860DEB6366C6A7B5"/>
        <w:category>
          <w:name w:val="General"/>
          <w:gallery w:val="placeholder"/>
        </w:category>
        <w:types>
          <w:type w:val="bbPlcHdr"/>
        </w:types>
        <w:behaviors>
          <w:behavior w:val="content"/>
        </w:behaviors>
        <w:guid w:val="{2F0EA65D-501D-4EAF-A452-17B2E88ED1E9}"/>
      </w:docPartPr>
      <w:docPartBody>
        <w:p w:rsidR="000C2BAF" w:rsidRDefault="006A2169">
          <w:pPr>
            <w:pStyle w:val="090293D3A3BB4C74860DEB6366C6A7B5"/>
          </w:pPr>
          <w:r>
            <w:t>[City, ST ZIP Code]</w:t>
          </w:r>
        </w:p>
      </w:docPartBody>
    </w:docPart>
    <w:docPart>
      <w:docPartPr>
        <w:name w:val="E28C7E21FDA64D4E9DA49F931BA39D21"/>
        <w:category>
          <w:name w:val="General"/>
          <w:gallery w:val="placeholder"/>
        </w:category>
        <w:types>
          <w:type w:val="bbPlcHdr"/>
        </w:types>
        <w:behaviors>
          <w:behavior w:val="content"/>
        </w:behaviors>
        <w:guid w:val="{DCA0729D-958A-4A38-9DA2-FCE8661627C2}"/>
      </w:docPartPr>
      <w:docPartBody>
        <w:p w:rsidR="000C2BAF" w:rsidRDefault="006A2169">
          <w:pPr>
            <w:pStyle w:val="E28C7E21FDA64D4E9DA49F931BA39D21"/>
          </w:pPr>
          <w:r>
            <w:t>[Telephone]</w:t>
          </w:r>
        </w:p>
      </w:docPartBody>
    </w:docPart>
    <w:docPart>
      <w:docPartPr>
        <w:name w:val="C39330BE79BA44E5AE01F377152F33D5"/>
        <w:category>
          <w:name w:val="General"/>
          <w:gallery w:val="placeholder"/>
        </w:category>
        <w:types>
          <w:type w:val="bbPlcHdr"/>
        </w:types>
        <w:behaviors>
          <w:behavior w:val="content"/>
        </w:behaviors>
        <w:guid w:val="{08554BF9-A7DA-409E-BD15-336380167A8F}"/>
      </w:docPartPr>
      <w:docPartBody>
        <w:p w:rsidR="000C2BAF" w:rsidRDefault="006A2169">
          <w:pPr>
            <w:pStyle w:val="C39330BE79BA44E5AE01F377152F33D5"/>
          </w:pPr>
          <w:r>
            <w:t>[Website]</w:t>
          </w:r>
        </w:p>
      </w:docPartBody>
    </w:docPart>
    <w:docPart>
      <w:docPartPr>
        <w:name w:val="4627ADFFA5014052B2B5F3BB8A55C16D"/>
        <w:category>
          <w:name w:val="General"/>
          <w:gallery w:val="placeholder"/>
        </w:category>
        <w:types>
          <w:type w:val="bbPlcHdr"/>
        </w:types>
        <w:behaviors>
          <w:behavior w:val="content"/>
        </w:behaviors>
        <w:guid w:val="{214F9646-921D-4DD1-94D9-B5027BB881F3}"/>
      </w:docPartPr>
      <w:docPartBody>
        <w:p w:rsidR="000C2BAF" w:rsidRDefault="006A2169">
          <w:pPr>
            <w:pStyle w:val="4627ADFFA5014052B2B5F3BB8A55C16D"/>
          </w:pPr>
          <w:r>
            <w:rPr>
              <w:rStyle w:val="Emphasis"/>
            </w:rPr>
            <w:t>[Email]</w:t>
          </w:r>
        </w:p>
      </w:docPartBody>
    </w:docPart>
    <w:docPart>
      <w:docPartPr>
        <w:name w:val="3CDE0C297DB148ADB3EB430E25D3D8CF"/>
        <w:category>
          <w:name w:val="General"/>
          <w:gallery w:val="placeholder"/>
        </w:category>
        <w:types>
          <w:type w:val="bbPlcHdr"/>
        </w:types>
        <w:behaviors>
          <w:behavior w:val="content"/>
        </w:behaviors>
        <w:guid w:val="{F906900D-1BB6-43E0-9C0B-928EA5E537AC}"/>
      </w:docPartPr>
      <w:docPartBody>
        <w:p w:rsidR="000C2BAF" w:rsidRDefault="006A2169">
          <w:pPr>
            <w:pStyle w:val="3CDE0C297DB148ADB3EB430E25D3D8CF"/>
          </w:pPr>
          <w:r>
            <w:t>[Your Name]</w:t>
          </w:r>
        </w:p>
      </w:docPartBody>
    </w:docPart>
    <w:docPart>
      <w:docPartPr>
        <w:name w:val="AFEA67E0AC25450391D72C0E50B37371"/>
        <w:category>
          <w:name w:val="General"/>
          <w:gallery w:val="placeholder"/>
        </w:category>
        <w:types>
          <w:type w:val="bbPlcHdr"/>
        </w:types>
        <w:behaviors>
          <w:behavior w:val="content"/>
        </w:behaviors>
        <w:guid w:val="{2477EB6D-F529-4F4D-99C6-7DEA88954095}"/>
      </w:docPartPr>
      <w:docPartBody>
        <w:p w:rsidR="000C2BAF" w:rsidRDefault="006A2169">
          <w:pPr>
            <w:pStyle w:val="AFEA67E0AC25450391D72C0E50B37371"/>
          </w:pPr>
          <w:r>
            <w:rPr>
              <w:rStyle w:val="PlaceholderText"/>
            </w:rPr>
            <w:t>Enter any content that you want to repeat, including other content controls. You can also insert this control around table rows in order to repeat parts of a table.</w:t>
          </w:r>
        </w:p>
      </w:docPartBody>
    </w:docPart>
    <w:docPart>
      <w:docPartPr>
        <w:name w:val="F8D394735A2B4F788D747C02FC1F831B"/>
        <w:category>
          <w:name w:val="General"/>
          <w:gallery w:val="placeholder"/>
        </w:category>
        <w:types>
          <w:type w:val="bbPlcHdr"/>
        </w:types>
        <w:behaviors>
          <w:behavior w:val="content"/>
        </w:behaviors>
        <w:guid w:val="{A094FDE0-2D01-4C99-8F42-D97D10B0BE20}"/>
      </w:docPartPr>
      <w:docPartBody>
        <w:p w:rsidR="000C2BAF" w:rsidRDefault="006A2169" w:rsidP="006A2169">
          <w:pPr>
            <w:pStyle w:val="F8D394735A2B4F788D747C02FC1F831B"/>
          </w:pPr>
          <w:r>
            <w:rPr>
              <w:rStyle w:val="PlaceholderText"/>
            </w:rPr>
            <w:t>Enter any content that you want to repeat, including other content controls. You can also insert this control around table rows in order to repeat parts of a table.</w:t>
          </w:r>
        </w:p>
      </w:docPartBody>
    </w:docPart>
    <w:docPart>
      <w:docPartPr>
        <w:name w:val="3E047F192EC844908331E32F659A9EA7"/>
        <w:category>
          <w:name w:val="General"/>
          <w:gallery w:val="placeholder"/>
        </w:category>
        <w:types>
          <w:type w:val="bbPlcHdr"/>
        </w:types>
        <w:behaviors>
          <w:behavior w:val="content"/>
        </w:behaviors>
        <w:guid w:val="{0A5E5438-2B8F-4996-B178-7C686ECE8D5C}"/>
      </w:docPartPr>
      <w:docPartBody>
        <w:p w:rsidR="000C2BAF" w:rsidRDefault="006A2169" w:rsidP="006A2169">
          <w:pPr>
            <w:pStyle w:val="3E047F192EC844908331E32F659A9EA7"/>
          </w:pPr>
          <w:r>
            <w:rPr>
              <w:rStyle w:val="PlaceholderText"/>
            </w:rPr>
            <w:t>Enter any content that you want to repeat, including other content controls. You can also insert this control around table rows in order to repeat parts of a table.</w:t>
          </w:r>
        </w:p>
      </w:docPartBody>
    </w:docPart>
    <w:docPart>
      <w:docPartPr>
        <w:name w:val="FA8B110C4CB04D888A165262E8555DD8"/>
        <w:category>
          <w:name w:val="General"/>
          <w:gallery w:val="placeholder"/>
        </w:category>
        <w:types>
          <w:type w:val="bbPlcHdr"/>
        </w:types>
        <w:behaviors>
          <w:behavior w:val="content"/>
        </w:behaviors>
        <w:guid w:val="{3682B978-F219-47E8-9816-BAFF4BA9D4A1}"/>
      </w:docPartPr>
      <w:docPartBody>
        <w:p w:rsidR="000C2BAF" w:rsidRDefault="006A2169" w:rsidP="006A2169">
          <w:pPr>
            <w:pStyle w:val="FA8B110C4CB04D888A165262E8555DD8"/>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69"/>
    <w:rsid w:val="000C2BAF"/>
    <w:rsid w:val="001262F9"/>
    <w:rsid w:val="006A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4A2DFD57E45EABEC42EEF18E5B481">
    <w:name w:val="6354A2DFD57E45EABEC42EEF18E5B481"/>
  </w:style>
  <w:style w:type="paragraph" w:customStyle="1" w:styleId="090293D3A3BB4C74860DEB6366C6A7B5">
    <w:name w:val="090293D3A3BB4C74860DEB6366C6A7B5"/>
  </w:style>
  <w:style w:type="paragraph" w:customStyle="1" w:styleId="E28C7E21FDA64D4E9DA49F931BA39D21">
    <w:name w:val="E28C7E21FDA64D4E9DA49F931BA39D21"/>
  </w:style>
  <w:style w:type="paragraph" w:customStyle="1" w:styleId="C39330BE79BA44E5AE01F377152F33D5">
    <w:name w:val="C39330BE79BA44E5AE01F377152F33D5"/>
  </w:style>
  <w:style w:type="character" w:styleId="Emphasis">
    <w:name w:val="Emphasis"/>
    <w:basedOn w:val="DefaultParagraphFont"/>
    <w:uiPriority w:val="2"/>
    <w:unhideWhenUsed/>
    <w:qFormat/>
    <w:rPr>
      <w:color w:val="5B9BD5" w:themeColor="accent1"/>
    </w:rPr>
  </w:style>
  <w:style w:type="paragraph" w:customStyle="1" w:styleId="4627ADFFA5014052B2B5F3BB8A55C16D">
    <w:name w:val="4627ADFFA5014052B2B5F3BB8A55C16D"/>
  </w:style>
  <w:style w:type="paragraph" w:customStyle="1" w:styleId="3CDE0C297DB148ADB3EB430E25D3D8CF">
    <w:name w:val="3CDE0C297DB148ADB3EB430E25D3D8CF"/>
  </w:style>
  <w:style w:type="paragraph" w:customStyle="1" w:styleId="5A7DC250E3614F639A99319209D09271">
    <w:name w:val="5A7DC250E3614F639A99319209D09271"/>
  </w:style>
  <w:style w:type="paragraph" w:customStyle="1" w:styleId="ResumeText">
    <w:name w:val="Resume Text"/>
    <w:basedOn w:val="Normal"/>
    <w:qFormat/>
    <w:pPr>
      <w:spacing w:before="40" w:after="40" w:line="288" w:lineRule="auto"/>
      <w:ind w:right="1440"/>
    </w:pPr>
    <w:rPr>
      <w:color w:val="595959" w:themeColor="text1" w:themeTint="A6"/>
      <w:kern w:val="20"/>
      <w:sz w:val="20"/>
    </w:rPr>
  </w:style>
  <w:style w:type="paragraph" w:customStyle="1" w:styleId="CC777AFB89754BBE9F8504819FABEA0F">
    <w:name w:val="CC777AFB89754BBE9F8504819FABEA0F"/>
  </w:style>
  <w:style w:type="character" w:styleId="PlaceholderText">
    <w:name w:val="Placeholder Text"/>
    <w:basedOn w:val="DefaultParagraphFont"/>
    <w:uiPriority w:val="99"/>
    <w:semiHidden/>
    <w:rsid w:val="006A2169"/>
    <w:rPr>
      <w:color w:val="808080"/>
    </w:rPr>
  </w:style>
  <w:style w:type="paragraph" w:customStyle="1" w:styleId="AFEA67E0AC25450391D72C0E50B37371">
    <w:name w:val="AFEA67E0AC25450391D72C0E50B37371"/>
  </w:style>
  <w:style w:type="paragraph" w:customStyle="1" w:styleId="FEE3D38B4E944355A2830D7D4B597F84">
    <w:name w:val="FEE3D38B4E944355A2830D7D4B597F84"/>
  </w:style>
  <w:style w:type="paragraph" w:customStyle="1" w:styleId="3126757A175248C8BBE310BFEB80159E">
    <w:name w:val="3126757A175248C8BBE310BFEB80159E"/>
  </w:style>
  <w:style w:type="paragraph" w:customStyle="1" w:styleId="F1FDEBE7FC444D6397BCEF4DCAA405F1">
    <w:name w:val="F1FDEBE7FC444D6397BCEF4DCAA405F1"/>
  </w:style>
  <w:style w:type="paragraph" w:customStyle="1" w:styleId="5DB1456E931A4AF9A772C03443DE51F1">
    <w:name w:val="5DB1456E931A4AF9A772C03443DE51F1"/>
  </w:style>
  <w:style w:type="paragraph" w:customStyle="1" w:styleId="E04985CC06444CC8AEF99137FE244D3B">
    <w:name w:val="E04985CC06444CC8AEF99137FE244D3B"/>
  </w:style>
  <w:style w:type="paragraph" w:customStyle="1" w:styleId="E1C45E10C5F64711A11875AA3775F555">
    <w:name w:val="E1C45E10C5F64711A11875AA3775F555"/>
  </w:style>
  <w:style w:type="paragraph" w:customStyle="1" w:styleId="3822EB6AE4654D669C577D23A2884CBD">
    <w:name w:val="3822EB6AE4654D669C577D23A2884CBD"/>
  </w:style>
  <w:style w:type="paragraph" w:customStyle="1" w:styleId="94CCC0FE0E3D4D6C91AC831CFED5DE4C">
    <w:name w:val="94CCC0FE0E3D4D6C91AC831CFED5DE4C"/>
  </w:style>
  <w:style w:type="paragraph" w:customStyle="1" w:styleId="A716B696F8E244BAB128A086EF40D027">
    <w:name w:val="A716B696F8E244BAB128A086EF40D027"/>
  </w:style>
  <w:style w:type="paragraph" w:customStyle="1" w:styleId="07502A15C95C46EDBF2B2995ADB51806">
    <w:name w:val="07502A15C95C46EDBF2B2995ADB51806"/>
  </w:style>
  <w:style w:type="paragraph" w:customStyle="1" w:styleId="DAAE713EB8644FD98A70218E832DF365">
    <w:name w:val="DAAE713EB8644FD98A70218E832DF365"/>
    <w:rsid w:val="006A2169"/>
  </w:style>
  <w:style w:type="paragraph" w:customStyle="1" w:styleId="E46443DB7CDC451DADA37EC9792372FB">
    <w:name w:val="E46443DB7CDC451DADA37EC9792372FB"/>
    <w:rsid w:val="006A2169"/>
  </w:style>
  <w:style w:type="paragraph" w:customStyle="1" w:styleId="8AC407B1389C4EF0A261955E8A18B431">
    <w:name w:val="8AC407B1389C4EF0A261955E8A18B431"/>
    <w:rsid w:val="006A2169"/>
  </w:style>
  <w:style w:type="paragraph" w:customStyle="1" w:styleId="39604F7A7A114FD8B70CBE7C871B0BF6">
    <w:name w:val="39604F7A7A114FD8B70CBE7C871B0BF6"/>
    <w:rsid w:val="006A2169"/>
  </w:style>
  <w:style w:type="paragraph" w:customStyle="1" w:styleId="B537393DA7374861B300B52801383F67">
    <w:name w:val="B537393DA7374861B300B52801383F67"/>
    <w:rsid w:val="006A2169"/>
  </w:style>
  <w:style w:type="paragraph" w:customStyle="1" w:styleId="3198ABE8EA9A4F368600DF4C16BAD7DB">
    <w:name w:val="3198ABE8EA9A4F368600DF4C16BAD7DB"/>
    <w:rsid w:val="006A2169"/>
  </w:style>
  <w:style w:type="paragraph" w:customStyle="1" w:styleId="BFFADEDF86644AEC8081FBCE1F1A99AB">
    <w:name w:val="BFFADEDF86644AEC8081FBCE1F1A99AB"/>
    <w:rsid w:val="006A2169"/>
  </w:style>
  <w:style w:type="paragraph" w:customStyle="1" w:styleId="156DF97C4E534CA3915D396C92CCEBDC">
    <w:name w:val="156DF97C4E534CA3915D396C92CCEBDC"/>
    <w:rsid w:val="006A2169"/>
  </w:style>
  <w:style w:type="paragraph" w:customStyle="1" w:styleId="6D74F6AD1C7D48E18BC0C7E3AA3E18E3">
    <w:name w:val="6D74F6AD1C7D48E18BC0C7E3AA3E18E3"/>
    <w:rsid w:val="006A2169"/>
  </w:style>
  <w:style w:type="paragraph" w:customStyle="1" w:styleId="F9C20BFDBB974CCA9BF38237D30FB8BC">
    <w:name w:val="F9C20BFDBB974CCA9BF38237D30FB8BC"/>
    <w:rsid w:val="006A2169"/>
  </w:style>
  <w:style w:type="paragraph" w:customStyle="1" w:styleId="5F010FE2E9FC43F49DD5AA646462C388">
    <w:name w:val="5F010FE2E9FC43F49DD5AA646462C388"/>
    <w:rsid w:val="006A2169"/>
  </w:style>
  <w:style w:type="paragraph" w:customStyle="1" w:styleId="1F0C859903C448C49CADA8333FB284A4">
    <w:name w:val="1F0C859903C448C49CADA8333FB284A4"/>
    <w:rsid w:val="006A2169"/>
  </w:style>
  <w:style w:type="paragraph" w:customStyle="1" w:styleId="F8D394735A2B4F788D747C02FC1F831B">
    <w:name w:val="F8D394735A2B4F788D747C02FC1F831B"/>
    <w:rsid w:val="006A2169"/>
  </w:style>
  <w:style w:type="paragraph" w:customStyle="1" w:styleId="6AF08E1460C348CFA94F21765E6EE00F">
    <w:name w:val="6AF08E1460C348CFA94F21765E6EE00F"/>
    <w:rsid w:val="006A2169"/>
  </w:style>
  <w:style w:type="paragraph" w:customStyle="1" w:styleId="A6F0769467B34146A73EE7A848C27A83">
    <w:name w:val="A6F0769467B34146A73EE7A848C27A83"/>
    <w:rsid w:val="006A2169"/>
  </w:style>
  <w:style w:type="paragraph" w:customStyle="1" w:styleId="DFA4DB0CC8F443278F70E9D484247F81">
    <w:name w:val="DFA4DB0CC8F443278F70E9D484247F81"/>
    <w:rsid w:val="006A2169"/>
  </w:style>
  <w:style w:type="paragraph" w:customStyle="1" w:styleId="B7C8CE82E004406F8D5381B813F28BA1">
    <w:name w:val="B7C8CE82E004406F8D5381B813F28BA1"/>
    <w:rsid w:val="006A2169"/>
  </w:style>
  <w:style w:type="paragraph" w:customStyle="1" w:styleId="3E047F192EC844908331E32F659A9EA7">
    <w:name w:val="3E047F192EC844908331E32F659A9EA7"/>
    <w:rsid w:val="006A2169"/>
  </w:style>
  <w:style w:type="paragraph" w:customStyle="1" w:styleId="FA8B110C4CB04D888A165262E8555DD8">
    <w:name w:val="FA8B110C4CB04D888A165262E8555DD8"/>
    <w:rsid w:val="006A2169"/>
  </w:style>
  <w:style w:type="paragraph" w:customStyle="1" w:styleId="3872FCDB23D04B20983FBA0539A7FBEA">
    <w:name w:val="3872FCDB23D04B20983FBA0539A7FBEA"/>
    <w:rsid w:val="006A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39260-127A-4477-B805-24A05066C225}">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Basic resume (Timeless design)</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TYPE your name here</dc:creator>
  <cp:keywords/>
  <cp:lastModifiedBy>Melissa Simms</cp:lastModifiedBy>
  <cp:revision>2</cp:revision>
  <cp:lastPrinted>2017-04-10T12:40:00Z</cp:lastPrinted>
  <dcterms:created xsi:type="dcterms:W3CDTF">2017-04-10T12:40:00Z</dcterms:created>
  <dcterms:modified xsi:type="dcterms:W3CDTF">2017-04-10T12:40:00Z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