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28BA" w:rsidRDefault="0087230A">
      <w:pPr>
        <w:pStyle w:val="ContactInfo"/>
      </w:pPr>
      <w:sdt>
        <w:sdtPr>
          <w:id w:val="1415969137"/>
          <w:placeholder>
            <w:docPart w:val="D3A6859137F1420DA7C013957DB3D8D7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9F3F7D">
            <w:t>[Street Address]</w:t>
          </w:r>
        </w:sdtContent>
      </w:sdt>
    </w:p>
    <w:sdt>
      <w:sdtPr>
        <w:tag w:val=""/>
        <w:id w:val="1543715586"/>
        <w:placeholder>
          <w:docPart w:val="C1A5ACB3049D47A5813F8E79CBCFF4B9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:rsidR="008628BA" w:rsidRDefault="009F3F7D">
          <w:pPr>
            <w:pStyle w:val="ContactInfo"/>
          </w:pPr>
          <w:r>
            <w:t>[City, ST ZIP Code]</w:t>
          </w:r>
        </w:p>
      </w:sdtContent>
    </w:sdt>
    <w:p w:rsidR="008628BA" w:rsidRDefault="0087230A">
      <w:pPr>
        <w:pStyle w:val="ContactInfo"/>
      </w:pPr>
      <w:sdt>
        <w:sdtPr>
          <w:tag w:val="Telephone"/>
          <w:id w:val="599758962"/>
          <w:placeholder>
            <w:docPart w:val="F2945F7D6F514BFCABC6B55DCFA22A31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F3F7D">
            <w:t>[Telephone]</w:t>
          </w:r>
        </w:sdtContent>
      </w:sdt>
      <w:r w:rsidR="009F3F7D">
        <w:t xml:space="preserve"> | </w:t>
      </w:r>
      <w:sdt>
        <w:sdtPr>
          <w:tag w:val="Website"/>
          <w:id w:val="48967594"/>
          <w:placeholder>
            <w:docPart w:val="1E802D57388C4236A68EF748B06D799D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9F3F7D">
            <w:t>[Website]</w:t>
          </w:r>
        </w:sdtContent>
      </w:sdt>
    </w:p>
    <w:sdt>
      <w:sdtPr>
        <w:rPr>
          <w:rStyle w:val="Emphasis"/>
        </w:rPr>
        <w:tag w:val=""/>
        <w:id w:val="1889536063"/>
        <w:placeholder>
          <w:docPart w:val="6DF2AC890A094701B89A635EB30D76FF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>
        <w:rPr>
          <w:rStyle w:val="Emphasis"/>
        </w:rPr>
      </w:sdtEndPr>
      <w:sdtContent>
        <w:p w:rsidR="008628BA" w:rsidRDefault="009F3F7D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[Email]</w:t>
          </w:r>
        </w:p>
      </w:sdtContent>
    </w:sdt>
    <w:sdt>
      <w:sdtPr>
        <w:alias w:val="Your Name"/>
        <w:tag w:val=""/>
        <w:id w:val="-574512284"/>
        <w:placeholder>
          <w:docPart w:val="13987167725442769CCDAC83A89BAC1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8628BA" w:rsidRDefault="005105D5">
          <w:pPr>
            <w:pStyle w:val="Name"/>
          </w:pPr>
          <w:r>
            <w:t>TYPE YOUR NAME HERE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778"/>
        <w:gridCol w:w="472"/>
        <w:gridCol w:w="7830"/>
      </w:tblGrid>
      <w:tr w:rsidR="008628BA">
        <w:tc>
          <w:tcPr>
            <w:tcW w:w="1778" w:type="dxa"/>
          </w:tcPr>
          <w:p w:rsidR="008628BA" w:rsidRDefault="009F3F7D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:rsidR="008628BA" w:rsidRDefault="008628BA"/>
        </w:tc>
        <w:tc>
          <w:tcPr>
            <w:tcW w:w="7830" w:type="dxa"/>
          </w:tcPr>
          <w:p w:rsidR="008628BA" w:rsidRDefault="005C7031" w:rsidP="005C7031">
            <w:r>
              <w:t>Use this space to specifically reference your employment goal. (For example – “To obtain a part time position at Tim Horton’s in Manuels.</w:t>
            </w:r>
            <w:r w:rsidR="008A5CAF">
              <w:t>) Remember, each resume should be tailored to a different job.</w:t>
            </w:r>
          </w:p>
        </w:tc>
      </w:tr>
      <w:tr w:rsidR="008628BA">
        <w:tc>
          <w:tcPr>
            <w:tcW w:w="1778" w:type="dxa"/>
          </w:tcPr>
          <w:p w:rsidR="008628BA" w:rsidRDefault="009F3F7D">
            <w:pPr>
              <w:pStyle w:val="Heading1"/>
            </w:pPr>
            <w:r>
              <w:t>Skills</w:t>
            </w:r>
          </w:p>
        </w:tc>
        <w:tc>
          <w:tcPr>
            <w:tcW w:w="472" w:type="dxa"/>
          </w:tcPr>
          <w:p w:rsidR="008628BA" w:rsidRDefault="008628BA"/>
        </w:tc>
        <w:tc>
          <w:tcPr>
            <w:tcW w:w="7830" w:type="dxa"/>
          </w:tcPr>
          <w:sdt>
            <w:sdtPr>
              <w:id w:val="-1116827610"/>
              <w15:repeatingSection/>
            </w:sdtPr>
            <w:sdtEndPr/>
            <w:sdtContent>
              <w:sdt>
                <w:sdtPr>
                  <w:id w:val="-2006429974"/>
                  <w:placeholder>
                    <w:docPart w:val="230D5B44006C424A9D518787903C8F4E"/>
                  </w:placeholder>
                  <w15:repeatingSectionItem/>
                </w:sdtPr>
                <w:sdtEndPr/>
                <w:sdtContent>
                  <w:p w:rsidR="008628BA" w:rsidRDefault="008A5CAF">
                    <w:pPr>
                      <w:pStyle w:val="ResumeText"/>
                    </w:pPr>
                    <w:r w:rsidRPr="008A5CAF">
                      <w:rPr>
                        <w:b/>
                      </w:rPr>
                      <w:t xml:space="preserve">Skill #1 </w:t>
                    </w:r>
                    <w:r>
                      <w:t>– Use this space to highlight key accomplishments or further define your skill to provide the employer with a deeper sense of your skills and abilities.</w:t>
                    </w:r>
                  </w:p>
                </w:sdtContent>
              </w:sdt>
              <w:sdt>
                <w:sdtPr>
                  <w:id w:val="664589972"/>
                  <w:placeholder>
                    <w:docPart w:val="230D5B44006C424A9D518787903C8F4E"/>
                  </w:placeholder>
                  <w15:repeatingSectionItem/>
                </w:sdtPr>
                <w:sdtEndPr/>
                <w:sdtContent>
                  <w:p w:rsidR="008628BA" w:rsidRDefault="008A5CAF">
                    <w:pPr>
                      <w:pStyle w:val="ResumeText"/>
                    </w:pPr>
                    <w:r w:rsidRPr="008A5CAF">
                      <w:rPr>
                        <w:b/>
                      </w:rPr>
                      <w:t>Skill #2</w:t>
                    </w:r>
                    <w:r>
                      <w:t xml:space="preserve"> – When describing your skills, do not just list them-</w:t>
                    </w:r>
                    <w:r w:rsidR="007924B1">
                      <w:t>showcase</w:t>
                    </w:r>
                    <w:r>
                      <w:t xml:space="preserve"> how you used those skills and describe the results.</w:t>
                    </w:r>
                  </w:p>
                </w:sdtContent>
              </w:sdt>
              <w:sdt>
                <w:sdtPr>
                  <w:id w:val="1641603760"/>
                  <w:placeholder>
                    <w:docPart w:val="230D5B44006C424A9D518787903C8F4E"/>
                  </w:placeholder>
                  <w15:repeatingSectionItem/>
                </w:sdtPr>
                <w:sdtEndPr/>
                <w:sdtContent>
                  <w:p w:rsidR="008628BA" w:rsidRDefault="008A5CAF" w:rsidP="008A5CAF">
                    <w:pPr>
                      <w:pStyle w:val="ResumeText"/>
                    </w:pPr>
                    <w:r w:rsidRPr="0005675F">
                      <w:rPr>
                        <w:b/>
                      </w:rPr>
                      <w:t>Skill #3</w:t>
                    </w:r>
                    <w:r>
                      <w:t xml:space="preserve"> – Make sure you select skill based on the requirements of the job you are looking for. </w:t>
                    </w:r>
                  </w:p>
                </w:sdtContent>
              </w:sdt>
            </w:sdtContent>
          </w:sdt>
        </w:tc>
      </w:tr>
      <w:tr w:rsidR="008628BA">
        <w:tc>
          <w:tcPr>
            <w:tcW w:w="1778" w:type="dxa"/>
          </w:tcPr>
          <w:p w:rsidR="008628BA" w:rsidRDefault="00EB27E4">
            <w:pPr>
              <w:pStyle w:val="Heading1"/>
            </w:pPr>
            <w:r>
              <w:t>Volunteer Experience</w:t>
            </w:r>
          </w:p>
        </w:tc>
        <w:tc>
          <w:tcPr>
            <w:tcW w:w="472" w:type="dxa"/>
          </w:tcPr>
          <w:p w:rsidR="008628BA" w:rsidRDefault="008628BA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B76C1915165C41CB83898734FD254840"/>
                  </w:placeholder>
                  <w15:repeatingSectionItem/>
                </w:sdtPr>
                <w:sdtEndPr/>
                <w:sdtContent>
                  <w:p w:rsidR="008628BA" w:rsidRDefault="007924B1">
                    <w:pPr>
                      <w:pStyle w:val="Heading2"/>
                    </w:pPr>
                    <w:r>
                      <w:t>Volunteer title, name of organization, city/town, province</w:t>
                    </w:r>
                  </w:p>
                  <w:p w:rsidR="008628BA" w:rsidRDefault="007924B1">
                    <w:pPr>
                      <w:pStyle w:val="ResumeText"/>
                    </w:pPr>
                    <w:r w:rsidRPr="007924B1">
                      <w:rPr>
                        <w:b/>
                      </w:rPr>
                      <w:t>Dates worked [From-To]</w:t>
                    </w:r>
                    <w:r>
                      <w:br/>
                      <w:t>Use this space to explain in a concise sentence what your responsibilities were.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447050028"/>
                  <w:placeholder>
                    <w:docPart w:val="69CCB9E491A5466D991381CA9059092D"/>
                  </w:placeholder>
                  <w15:repeatingSectionItem/>
                </w:sdtPr>
                <w:sdtEndPr/>
                <w:sdtContent>
                  <w:p w:rsidR="007924B1" w:rsidRDefault="007924B1">
                    <w:pPr>
                      <w:pStyle w:val="Heading2"/>
                    </w:pPr>
                    <w:r>
                      <w:t>Volunteer title, name of organization, city/town, province</w:t>
                    </w:r>
                  </w:p>
                  <w:p w:rsidR="007924B1" w:rsidRDefault="007924B1">
                    <w:pPr>
                      <w:pStyle w:val="ResumeText"/>
                    </w:pPr>
                    <w:r w:rsidRPr="007924B1">
                      <w:rPr>
                        <w:b/>
                      </w:rPr>
                      <w:t>Dates worked [From-To]</w:t>
                    </w:r>
                    <w:r>
                      <w:br/>
                      <w:t>Use this space to explain in a concise sentence what your responsibilities were.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67341683"/>
                  <w:placeholder>
                    <w:docPart w:val="915C076A33124A6BBF4980AF568478AD"/>
                  </w:placeholder>
                  <w15:repeatingSectionItem/>
                </w:sdtPr>
                <w:sdtEndPr/>
                <w:sdtContent>
                  <w:p w:rsidR="007924B1" w:rsidRDefault="007924B1">
                    <w:pPr>
                      <w:pStyle w:val="Heading2"/>
                    </w:pPr>
                    <w:r>
                      <w:t>Volunteer title, name of organization, city/town, province</w:t>
                    </w:r>
                  </w:p>
                  <w:p w:rsidR="008628BA" w:rsidRDefault="007924B1" w:rsidP="007924B1">
                    <w:pPr>
                      <w:pStyle w:val="ResumeText"/>
                    </w:pPr>
                    <w:r w:rsidRPr="007924B1">
                      <w:rPr>
                        <w:b/>
                      </w:rPr>
                      <w:t>Dates worked [From-To]</w:t>
                    </w:r>
                    <w:r>
                      <w:br/>
                      <w:t>Use this space to explain in a concise sentence what your responsibilities were.</w:t>
                    </w:r>
                  </w:p>
                </w:sdtContent>
              </w:sdt>
            </w:sdtContent>
          </w:sdt>
        </w:tc>
      </w:tr>
      <w:tr w:rsidR="008628BA">
        <w:tc>
          <w:tcPr>
            <w:tcW w:w="1778" w:type="dxa"/>
          </w:tcPr>
          <w:p w:rsidR="008628BA" w:rsidRDefault="009F3F7D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</w:tcPr>
          <w:p w:rsidR="008628BA" w:rsidRDefault="008628BA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B76C1915165C41CB83898734FD254840"/>
                  </w:placeholder>
                  <w15:repeatingSectionItem/>
                </w:sdtPr>
                <w:sdtEndPr/>
                <w:sdtContent>
                  <w:p w:rsidR="008628BA" w:rsidRDefault="00F73146">
                    <w:pPr>
                      <w:pStyle w:val="Heading2"/>
                    </w:pPr>
                    <w:r>
                      <w:t>Highest level of eduction atatined, School Name, Location, Date</w:t>
                    </w:r>
                  </w:p>
                  <w:p w:rsidR="008628BA" w:rsidRDefault="00F73146" w:rsidP="00F73146">
                    <w:r>
                      <w:t>You might want to include your average here and a very brief summary of relevant awards, honours and achievements that could help you get the job.</w:t>
                    </w:r>
                  </w:p>
                </w:sdtContent>
              </w:sdt>
            </w:sdtContent>
          </w:sdt>
        </w:tc>
      </w:tr>
      <w:tr w:rsidR="008628BA">
        <w:tc>
          <w:tcPr>
            <w:tcW w:w="1778" w:type="dxa"/>
          </w:tcPr>
          <w:p w:rsidR="008628BA" w:rsidRDefault="009F3F7D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</w:tcPr>
          <w:p w:rsidR="008628BA" w:rsidRDefault="008628BA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B76C1915165C41CB83898734FD254840"/>
                  </w:placeholder>
                  <w15:color w:val="C0C0C0"/>
                  <w15:repeatingSectionItem/>
                </w:sdtPr>
                <w:sdtEndPr/>
                <w:sdtContent>
                  <w:p w:rsidR="008628BA" w:rsidRDefault="007C7B6C" w:rsidP="007C7B6C">
                    <w:pPr>
                      <w:pStyle w:val="Heading2"/>
                    </w:pP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 xml:space="preserve">Indicate that references are available upon request. </w:t>
                    </w:r>
                  </w:p>
                  <w:p w:rsidR="008628BA" w:rsidRDefault="0087230A"/>
                </w:sdtContent>
              </w:sdt>
              <w:p w:rsidR="008628BA" w:rsidRDefault="0087230A" w:rsidP="007C7B6C">
                <w:pPr>
                  <w:pStyle w:val="Heading2"/>
                </w:pPr>
              </w:p>
            </w:sdtContent>
          </w:sdt>
        </w:tc>
      </w:tr>
    </w:tbl>
    <w:p w:rsidR="008628BA" w:rsidRDefault="008628BA"/>
    <w:sectPr w:rsidR="008628BA">
      <w:footerReference w:type="default" r:id="rId8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0A" w:rsidRDefault="0087230A">
      <w:pPr>
        <w:spacing w:before="0" w:after="0" w:line="240" w:lineRule="auto"/>
      </w:pPr>
      <w:r>
        <w:separator/>
      </w:r>
    </w:p>
  </w:endnote>
  <w:endnote w:type="continuationSeparator" w:id="0">
    <w:p w:rsidR="0087230A" w:rsidRDefault="008723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  <w:tblDescription w:val="Footer table"/>
    </w:tblPr>
    <w:tblGrid>
      <w:gridCol w:w="5038"/>
      <w:gridCol w:w="5042"/>
    </w:tblGrid>
    <w:tr w:rsidR="008628BA">
      <w:tc>
        <w:tcPr>
          <w:tcW w:w="5148" w:type="dxa"/>
        </w:tcPr>
        <w:p w:rsidR="008628BA" w:rsidRDefault="009F3F7D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C7B6C">
            <w:rPr>
              <w:noProof/>
            </w:rPr>
            <w:t>2</w:t>
          </w:r>
          <w:r>
            <w:fldChar w:fldCharType="end"/>
          </w:r>
        </w:p>
      </w:tc>
      <w:sdt>
        <w:sdtPr>
          <w:alias w:val="Your Name"/>
          <w:tag w:val=""/>
          <w:id w:val="-1352728942"/>
          <w:placeholder>
            <w:docPart w:val="067B3EFE4AFE47B1942447795E4AEB3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8628BA" w:rsidRDefault="005105D5">
              <w:pPr>
                <w:pStyle w:val="Footer"/>
                <w:jc w:val="right"/>
              </w:pPr>
              <w:r>
                <w:t>TYPE YOUR NAME HERE</w:t>
              </w:r>
            </w:p>
          </w:tc>
        </w:sdtContent>
      </w:sdt>
    </w:tr>
  </w:tbl>
  <w:p w:rsidR="008628BA" w:rsidRDefault="00862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0A" w:rsidRDefault="0087230A">
      <w:pPr>
        <w:spacing w:before="0" w:after="0" w:line="240" w:lineRule="auto"/>
      </w:pPr>
      <w:r>
        <w:separator/>
      </w:r>
    </w:p>
  </w:footnote>
  <w:footnote w:type="continuationSeparator" w:id="0">
    <w:p w:rsidR="0087230A" w:rsidRDefault="0087230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D5"/>
    <w:rsid w:val="0005675F"/>
    <w:rsid w:val="00077A0C"/>
    <w:rsid w:val="00272633"/>
    <w:rsid w:val="005105D5"/>
    <w:rsid w:val="00514A55"/>
    <w:rsid w:val="005C7031"/>
    <w:rsid w:val="00761B62"/>
    <w:rsid w:val="007869BD"/>
    <w:rsid w:val="007924B1"/>
    <w:rsid w:val="00794A8C"/>
    <w:rsid w:val="007C7B6C"/>
    <w:rsid w:val="008628BA"/>
    <w:rsid w:val="0087230A"/>
    <w:rsid w:val="008A5CAF"/>
    <w:rsid w:val="009F3F7D"/>
    <w:rsid w:val="00AF0EDC"/>
    <w:rsid w:val="00CC0046"/>
    <w:rsid w:val="00DF66BF"/>
    <w:rsid w:val="00EB27E4"/>
    <w:rsid w:val="00EC1855"/>
    <w:rsid w:val="00F7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20816-3FD6-46C5-B1C4-B2BD87D6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418AB3" w:themeColor="accent1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vis\AppData\Roaming\Microsoft\Templates\Function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A6859137F1420DA7C013957DB3D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E6D24-EE25-4D89-AE01-F4BC5231BEAB}"/>
      </w:docPartPr>
      <w:docPartBody>
        <w:p w:rsidR="00F837DD" w:rsidRDefault="0040648D">
          <w:pPr>
            <w:pStyle w:val="D3A6859137F1420DA7C013957DB3D8D7"/>
          </w:pPr>
          <w:r>
            <w:t>[Street Address]</w:t>
          </w:r>
        </w:p>
      </w:docPartBody>
    </w:docPart>
    <w:docPart>
      <w:docPartPr>
        <w:name w:val="C1A5ACB3049D47A5813F8E79CBCFF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8B3B5-028C-449B-812C-5E94458CE1D0}"/>
      </w:docPartPr>
      <w:docPartBody>
        <w:p w:rsidR="00F837DD" w:rsidRDefault="0040648D">
          <w:pPr>
            <w:pStyle w:val="C1A5ACB3049D47A5813F8E79CBCFF4B9"/>
          </w:pPr>
          <w:r>
            <w:t>[City, ST ZIP Code]</w:t>
          </w:r>
        </w:p>
      </w:docPartBody>
    </w:docPart>
    <w:docPart>
      <w:docPartPr>
        <w:name w:val="F2945F7D6F514BFCABC6B55DCFA22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339D3-7720-4BA4-B071-92D787152802}"/>
      </w:docPartPr>
      <w:docPartBody>
        <w:p w:rsidR="00F837DD" w:rsidRDefault="0040648D">
          <w:pPr>
            <w:pStyle w:val="F2945F7D6F514BFCABC6B55DCFA22A31"/>
          </w:pPr>
          <w:r>
            <w:t>[Telephone]</w:t>
          </w:r>
        </w:p>
      </w:docPartBody>
    </w:docPart>
    <w:docPart>
      <w:docPartPr>
        <w:name w:val="1E802D57388C4236A68EF748B06D7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8FC6-FEC1-440B-8163-DCD1628A5F72}"/>
      </w:docPartPr>
      <w:docPartBody>
        <w:p w:rsidR="00F837DD" w:rsidRDefault="0040648D">
          <w:pPr>
            <w:pStyle w:val="1E802D57388C4236A68EF748B06D799D"/>
          </w:pPr>
          <w:r>
            <w:t>[Website]</w:t>
          </w:r>
        </w:p>
      </w:docPartBody>
    </w:docPart>
    <w:docPart>
      <w:docPartPr>
        <w:name w:val="6DF2AC890A094701B89A635EB30D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4B0AB-082D-4A3D-B9CB-CD1C1980F309}"/>
      </w:docPartPr>
      <w:docPartBody>
        <w:p w:rsidR="00F837DD" w:rsidRDefault="0040648D">
          <w:pPr>
            <w:pStyle w:val="6DF2AC890A094701B89A635EB30D76FF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13987167725442769CCDAC83A89BA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403B-13B9-4710-BE7D-4A7A170DD0F5}"/>
      </w:docPartPr>
      <w:docPartBody>
        <w:p w:rsidR="00F837DD" w:rsidRDefault="0040648D">
          <w:pPr>
            <w:pStyle w:val="13987167725442769CCDAC83A89BAC13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230D5B44006C424A9D518787903C8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1794-411E-42B7-BC33-D6C5B38DD42D}"/>
      </w:docPartPr>
      <w:docPartBody>
        <w:p w:rsidR="00F837DD" w:rsidRDefault="0040648D">
          <w:pPr>
            <w:pStyle w:val="230D5B44006C424A9D518787903C8F4E"/>
          </w:pPr>
          <w:r>
            <w:t>[Professional or technical skills]</w:t>
          </w:r>
        </w:p>
      </w:docPartBody>
    </w:docPart>
    <w:docPart>
      <w:docPartPr>
        <w:name w:val="B76C1915165C41CB83898734FD254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8067-CEED-4A0D-97EF-C37BAE22D0AF}"/>
      </w:docPartPr>
      <w:docPartBody>
        <w:p w:rsidR="00F837DD" w:rsidRDefault="0040648D">
          <w:pPr>
            <w:pStyle w:val="B76C1915165C41CB83898734FD25484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67B3EFE4AFE47B1942447795E4AE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EED92-0B97-4414-8926-54356FC34581}"/>
      </w:docPartPr>
      <w:docPartBody>
        <w:p w:rsidR="00F837DD" w:rsidRDefault="0040648D">
          <w:pPr>
            <w:pStyle w:val="067B3EFE4AFE47B1942447795E4AEB37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69CCB9E491A5466D991381CA90590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BB6AC-1836-40CF-A20A-96FE647A314E}"/>
      </w:docPartPr>
      <w:docPartBody>
        <w:p w:rsidR="00F837DD" w:rsidRDefault="0040648D" w:rsidP="0040648D">
          <w:pPr>
            <w:pStyle w:val="69CCB9E491A5466D991381CA9059092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15C076A33124A6BBF4980AF5684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6E0B6-3662-4D8A-B1FE-ACB47081CAE2}"/>
      </w:docPartPr>
      <w:docPartBody>
        <w:p w:rsidR="00F837DD" w:rsidRDefault="0040648D" w:rsidP="0040648D">
          <w:pPr>
            <w:pStyle w:val="915C076A33124A6BBF4980AF568478A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8D"/>
    <w:rsid w:val="0040648D"/>
    <w:rsid w:val="00E35148"/>
    <w:rsid w:val="00F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A6859137F1420DA7C013957DB3D8D7">
    <w:name w:val="D3A6859137F1420DA7C013957DB3D8D7"/>
  </w:style>
  <w:style w:type="paragraph" w:customStyle="1" w:styleId="C1A5ACB3049D47A5813F8E79CBCFF4B9">
    <w:name w:val="C1A5ACB3049D47A5813F8E79CBCFF4B9"/>
  </w:style>
  <w:style w:type="paragraph" w:customStyle="1" w:styleId="F2945F7D6F514BFCABC6B55DCFA22A31">
    <w:name w:val="F2945F7D6F514BFCABC6B55DCFA22A31"/>
  </w:style>
  <w:style w:type="paragraph" w:customStyle="1" w:styleId="1E802D57388C4236A68EF748B06D799D">
    <w:name w:val="1E802D57388C4236A68EF748B06D799D"/>
  </w:style>
  <w:style w:type="character" w:styleId="Emphasis">
    <w:name w:val="Emphasis"/>
    <w:basedOn w:val="DefaultParagraphFont"/>
    <w:unhideWhenUsed/>
    <w:qFormat/>
    <w:rPr>
      <w:color w:val="5B9BD5" w:themeColor="accent1"/>
    </w:rPr>
  </w:style>
  <w:style w:type="paragraph" w:customStyle="1" w:styleId="6DF2AC890A094701B89A635EB30D76FF">
    <w:name w:val="6DF2AC890A094701B89A635EB30D76FF"/>
  </w:style>
  <w:style w:type="character" w:styleId="PlaceholderText">
    <w:name w:val="Placeholder Text"/>
    <w:basedOn w:val="DefaultParagraphFont"/>
    <w:uiPriority w:val="99"/>
    <w:semiHidden/>
    <w:rsid w:val="0040648D"/>
    <w:rPr>
      <w:color w:val="808080"/>
    </w:rPr>
  </w:style>
  <w:style w:type="paragraph" w:customStyle="1" w:styleId="13987167725442769CCDAC83A89BAC13">
    <w:name w:val="13987167725442769CCDAC83A89BAC13"/>
  </w:style>
  <w:style w:type="paragraph" w:customStyle="1" w:styleId="79167AB5667B47969E0B08C9FE6FAD4C">
    <w:name w:val="79167AB5667B47969E0B08C9FE6FAD4C"/>
  </w:style>
  <w:style w:type="paragraph" w:customStyle="1" w:styleId="2ED8719271B54614906955535F8A1347">
    <w:name w:val="2ED8719271B54614906955535F8A1347"/>
  </w:style>
  <w:style w:type="paragraph" w:customStyle="1" w:styleId="F2C433E5A043409FAE7BC16B276CDB8C">
    <w:name w:val="F2C433E5A043409FAE7BC16B276CDB8C"/>
  </w:style>
  <w:style w:type="paragraph" w:customStyle="1" w:styleId="4B034FC6DD824BED9EAE148142308970">
    <w:name w:val="4B034FC6DD824BED9EAE148142308970"/>
  </w:style>
  <w:style w:type="paragraph" w:customStyle="1" w:styleId="230D5B44006C424A9D518787903C8F4E">
    <w:name w:val="230D5B44006C424A9D518787903C8F4E"/>
  </w:style>
  <w:style w:type="paragraph" w:customStyle="1" w:styleId="B76C1915165C41CB83898734FD254840">
    <w:name w:val="B76C1915165C41CB83898734FD254840"/>
  </w:style>
  <w:style w:type="paragraph" w:customStyle="1" w:styleId="6C187AFED81E4CC293BCDDEEC3B2BCDA">
    <w:name w:val="6C187AFED81E4CC293BCDDEEC3B2BCDA"/>
  </w:style>
  <w:style w:type="paragraph" w:customStyle="1" w:styleId="73247BF716FE4473BE8322D1A2492009">
    <w:name w:val="73247BF716FE4473BE8322D1A2492009"/>
  </w:style>
  <w:style w:type="paragraph" w:customStyle="1" w:styleId="0970A01BB5C842B1AC0DDD254E88784E">
    <w:name w:val="0970A01BB5C842B1AC0DDD254E88784E"/>
  </w:style>
  <w:style w:type="paragraph" w:customStyle="1" w:styleId="067B3EFE4AFE47B1942447795E4AEB37">
    <w:name w:val="067B3EFE4AFE47B1942447795E4AEB37"/>
  </w:style>
  <w:style w:type="paragraph" w:customStyle="1" w:styleId="43F81785873A4D268312D0B0A04279B7">
    <w:name w:val="43F81785873A4D268312D0B0A04279B7"/>
  </w:style>
  <w:style w:type="paragraph" w:customStyle="1" w:styleId="50844A44D9044B6890AF4366334B0A99">
    <w:name w:val="50844A44D9044B6890AF4366334B0A99"/>
  </w:style>
  <w:style w:type="paragraph" w:customStyle="1" w:styleId="515651BE204A4880AE3F3AC78F5F3390">
    <w:name w:val="515651BE204A4880AE3F3AC78F5F3390"/>
  </w:style>
  <w:style w:type="paragraph" w:customStyle="1" w:styleId="D5B6689D678540519A14FE95882FC2E3">
    <w:name w:val="D5B6689D678540519A14FE95882FC2E3"/>
    <w:rsid w:val="0040648D"/>
  </w:style>
  <w:style w:type="paragraph" w:customStyle="1" w:styleId="D332116F178E47A48290746A177FC94E">
    <w:name w:val="D332116F178E47A48290746A177FC94E"/>
    <w:rsid w:val="0040648D"/>
  </w:style>
  <w:style w:type="paragraph" w:customStyle="1" w:styleId="8E3E446C9B6F462A8C6FE6BC1232E46F">
    <w:name w:val="8E3E446C9B6F462A8C6FE6BC1232E46F"/>
    <w:rsid w:val="0040648D"/>
  </w:style>
  <w:style w:type="paragraph" w:customStyle="1" w:styleId="2066F0ECDA8F4A8B99E4D7E20EB5B40C">
    <w:name w:val="2066F0ECDA8F4A8B99E4D7E20EB5B40C"/>
    <w:rsid w:val="0040648D"/>
  </w:style>
  <w:style w:type="paragraph" w:customStyle="1" w:styleId="3FD1361D6D1C44D0A452F15A01CA40BE">
    <w:name w:val="3FD1361D6D1C44D0A452F15A01CA40BE"/>
    <w:rsid w:val="0040648D"/>
  </w:style>
  <w:style w:type="paragraph" w:customStyle="1" w:styleId="6D6373DD8E154BB09571AB876DB9FB62">
    <w:name w:val="6D6373DD8E154BB09571AB876DB9FB62"/>
    <w:rsid w:val="0040648D"/>
  </w:style>
  <w:style w:type="paragraph" w:customStyle="1" w:styleId="8C1455F8A0314287B973E21C07BF989F">
    <w:name w:val="8C1455F8A0314287B973E21C07BF989F"/>
    <w:rsid w:val="0040648D"/>
  </w:style>
  <w:style w:type="paragraph" w:customStyle="1" w:styleId="7188050716C64F739839250C1BA50432">
    <w:name w:val="7188050716C64F739839250C1BA50432"/>
    <w:rsid w:val="0040648D"/>
  </w:style>
  <w:style w:type="paragraph" w:customStyle="1" w:styleId="69CCB9E491A5466D991381CA9059092D">
    <w:name w:val="69CCB9E491A5466D991381CA9059092D"/>
    <w:rsid w:val="0040648D"/>
  </w:style>
  <w:style w:type="paragraph" w:customStyle="1" w:styleId="915C076A33124A6BBF4980AF568478AD">
    <w:name w:val="915C076A33124A6BBF4980AF568478AD"/>
    <w:rsid w:val="00406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(Minimalist design)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 YOUR NAME HERE</dc:creator>
  <cp:keywords/>
  <cp:lastModifiedBy>Melissa Simms</cp:lastModifiedBy>
  <cp:revision>2</cp:revision>
  <dcterms:created xsi:type="dcterms:W3CDTF">2017-04-10T12:34:00Z</dcterms:created>
  <dcterms:modified xsi:type="dcterms:W3CDTF">2017-04-10T12:34:00Z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TC034630699991</vt:lpwstr>
  </property>
</Properties>
</file>